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B08" w:rsidRDefault="00DF5B08">
      <w:pPr>
        <w:pStyle w:val="Unitat"/>
      </w:pP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5"/>
        <w:gridCol w:w="916"/>
        <w:gridCol w:w="650"/>
        <w:gridCol w:w="1725"/>
        <w:gridCol w:w="2098"/>
      </w:tblGrid>
      <w:tr w:rsidR="00DF5B08" w:rsidTr="00E954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214" w:type="dxa"/>
            <w:gridSpan w:val="5"/>
          </w:tcPr>
          <w:p w:rsidR="00DF5B08" w:rsidRPr="00E95479" w:rsidRDefault="00E95479" w:rsidP="00E95479">
            <w:pPr>
              <w:pStyle w:val="Fttol1"/>
              <w:spacing w:line="240" w:lineRule="auto"/>
              <w:rPr>
                <w:spacing w:val="-8"/>
                <w:sz w:val="20"/>
              </w:rPr>
            </w:pPr>
            <w:r>
              <w:rPr>
                <w:spacing w:val="-8"/>
              </w:rPr>
              <w:t>Dades bàsiques del personal de l’Administració de justícia</w:t>
            </w:r>
          </w:p>
        </w:tc>
      </w:tr>
      <w:tr w:rsidR="00E95479" w:rsidTr="00E95479">
        <w:tblPrEx>
          <w:tblBorders>
            <w:top w:val="single" w:sz="4" w:space="0" w:color="auto"/>
            <w:bottom w:val="single" w:sz="18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214" w:type="dxa"/>
            <w:gridSpan w:val="5"/>
            <w:tcBorders>
              <w:top w:val="single" w:sz="18" w:space="0" w:color="auto"/>
              <w:bottom w:val="single" w:sz="12" w:space="0" w:color="auto"/>
            </w:tcBorders>
            <w:vAlign w:val="bottom"/>
          </w:tcPr>
          <w:p w:rsidR="00E95479" w:rsidRDefault="00E95479" w:rsidP="00AB1B68">
            <w:pPr>
              <w:pStyle w:val="Fttol2"/>
            </w:pPr>
            <w:r>
              <w:t>Dades personals</w:t>
            </w:r>
          </w:p>
        </w:tc>
      </w:tr>
      <w:tr w:rsidR="00E95479" w:rsidTr="00F50868">
        <w:tblPrEx>
          <w:tblBorders>
            <w:top w:val="single" w:sz="4" w:space="0" w:color="auto"/>
            <w:bottom w:val="single" w:sz="18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4745" w:type="dxa"/>
            <w:gridSpan w:val="2"/>
            <w:tcBorders>
              <w:top w:val="single" w:sz="12" w:space="0" w:color="auto"/>
              <w:bottom w:val="nil"/>
            </w:tcBorders>
          </w:tcPr>
          <w:p w:rsidR="00E95479" w:rsidRDefault="00E95479" w:rsidP="00AB1B68">
            <w:pPr>
              <w:pStyle w:val="Fpregunta"/>
            </w:pPr>
            <w:r>
              <w:t>Cognoms i nom</w:t>
            </w:r>
          </w:p>
        </w:tc>
        <w:tc>
          <w:tcPr>
            <w:tcW w:w="2376" w:type="dxa"/>
            <w:gridSpan w:val="2"/>
            <w:tcBorders>
              <w:top w:val="single" w:sz="12" w:space="0" w:color="auto"/>
              <w:bottom w:val="nil"/>
            </w:tcBorders>
          </w:tcPr>
          <w:p w:rsidR="00E95479" w:rsidRDefault="00E95479" w:rsidP="00AB1B68">
            <w:pPr>
              <w:pStyle w:val="Fpregunta"/>
            </w:pPr>
            <w:r>
              <w:t>NIF</w:t>
            </w:r>
          </w:p>
        </w:tc>
        <w:tc>
          <w:tcPr>
            <w:tcW w:w="2093" w:type="dxa"/>
            <w:tcBorders>
              <w:top w:val="single" w:sz="12" w:space="0" w:color="auto"/>
              <w:bottom w:val="nil"/>
            </w:tcBorders>
          </w:tcPr>
          <w:p w:rsidR="00E95479" w:rsidRDefault="00E95479" w:rsidP="00AB1B68">
            <w:pPr>
              <w:pStyle w:val="Fpregunta"/>
            </w:pPr>
            <w:r>
              <w:t>Estat civil</w:t>
            </w:r>
          </w:p>
        </w:tc>
      </w:tr>
      <w:bookmarkStart w:id="0" w:name="Text1"/>
      <w:tr w:rsidR="00E95479" w:rsidRPr="00E95479" w:rsidTr="00E95479">
        <w:tblPrEx>
          <w:tblBorders>
            <w:top w:val="single" w:sz="4" w:space="0" w:color="auto"/>
            <w:bottom w:val="single" w:sz="18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/>
        </w:trPr>
        <w:tc>
          <w:tcPr>
            <w:tcW w:w="4745" w:type="dxa"/>
            <w:gridSpan w:val="2"/>
            <w:tcBorders>
              <w:top w:val="nil"/>
              <w:bottom w:val="single" w:sz="2" w:space="0" w:color="auto"/>
            </w:tcBorders>
          </w:tcPr>
          <w:p w:rsidR="00E95479" w:rsidRPr="00E95479" w:rsidRDefault="00E95479" w:rsidP="00E95479">
            <w:pPr>
              <w:pStyle w:val="Frespost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AB1B68" w:rsidRPr="00E95479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1"/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  <w:bookmarkStart w:id="2" w:name="Text2"/>
        <w:tc>
          <w:tcPr>
            <w:tcW w:w="2376" w:type="dxa"/>
            <w:gridSpan w:val="2"/>
            <w:tcBorders>
              <w:top w:val="nil"/>
              <w:bottom w:val="single" w:sz="2" w:space="0" w:color="auto"/>
            </w:tcBorders>
          </w:tcPr>
          <w:p w:rsidR="00E95479" w:rsidRPr="00E95479" w:rsidRDefault="00E95479" w:rsidP="00E95479">
            <w:pPr>
              <w:pStyle w:val="Frespost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AB1B68" w:rsidRPr="00E95479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  <w:bookmarkStart w:id="3" w:name="Text3"/>
        <w:tc>
          <w:tcPr>
            <w:tcW w:w="2093" w:type="dxa"/>
            <w:tcBorders>
              <w:top w:val="nil"/>
              <w:bottom w:val="single" w:sz="2" w:space="0" w:color="auto"/>
            </w:tcBorders>
          </w:tcPr>
          <w:p w:rsidR="00E95479" w:rsidRPr="00E95479" w:rsidRDefault="00E95479" w:rsidP="00E95479">
            <w:pPr>
              <w:pStyle w:val="Frespost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AB1B68" w:rsidRPr="00E95479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E95479" w:rsidTr="00F50868">
        <w:tblPrEx>
          <w:tblBorders>
            <w:top w:val="single" w:sz="4" w:space="0" w:color="auto"/>
            <w:bottom w:val="single" w:sz="18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4745" w:type="dxa"/>
            <w:gridSpan w:val="2"/>
            <w:tcBorders>
              <w:top w:val="single" w:sz="2" w:space="0" w:color="auto"/>
              <w:bottom w:val="nil"/>
            </w:tcBorders>
          </w:tcPr>
          <w:p w:rsidR="00E95479" w:rsidRDefault="00E95479" w:rsidP="00E95479">
            <w:pPr>
              <w:pStyle w:val="Fpregunta"/>
            </w:pPr>
            <w:r>
              <w:t>Lloc de naixement</w:t>
            </w:r>
          </w:p>
        </w:tc>
        <w:tc>
          <w:tcPr>
            <w:tcW w:w="2376" w:type="dxa"/>
            <w:gridSpan w:val="2"/>
            <w:tcBorders>
              <w:top w:val="single" w:sz="2" w:space="0" w:color="auto"/>
              <w:bottom w:val="nil"/>
            </w:tcBorders>
          </w:tcPr>
          <w:p w:rsidR="00E95479" w:rsidRDefault="00E95479" w:rsidP="00E95479">
            <w:pPr>
              <w:pStyle w:val="Fpregunta"/>
            </w:pPr>
            <w:r>
              <w:t>Província</w:t>
            </w:r>
          </w:p>
        </w:tc>
        <w:tc>
          <w:tcPr>
            <w:tcW w:w="2093" w:type="dxa"/>
            <w:tcBorders>
              <w:top w:val="single" w:sz="2" w:space="0" w:color="auto"/>
              <w:bottom w:val="nil"/>
            </w:tcBorders>
          </w:tcPr>
          <w:p w:rsidR="00E95479" w:rsidRDefault="00E95479" w:rsidP="00E95479">
            <w:pPr>
              <w:pStyle w:val="Fpregunta"/>
            </w:pPr>
            <w:r>
              <w:t>Data de naixement</w:t>
            </w:r>
          </w:p>
        </w:tc>
      </w:tr>
      <w:tr w:rsidR="00E95479" w:rsidRPr="00E95479" w:rsidTr="00E95479">
        <w:tblPrEx>
          <w:tblBorders>
            <w:top w:val="single" w:sz="4" w:space="0" w:color="auto"/>
            <w:bottom w:val="single" w:sz="18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5"/>
        </w:trPr>
        <w:tc>
          <w:tcPr>
            <w:tcW w:w="4745" w:type="dxa"/>
            <w:gridSpan w:val="2"/>
            <w:tcBorders>
              <w:top w:val="nil"/>
              <w:bottom w:val="single" w:sz="2" w:space="0" w:color="auto"/>
            </w:tcBorders>
          </w:tcPr>
          <w:p w:rsidR="00E95479" w:rsidRPr="00E95479" w:rsidRDefault="00E95479" w:rsidP="00E95479">
            <w:pPr>
              <w:pStyle w:val="Frespost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2"/>
                <w:szCs w:val="22"/>
              </w:rPr>
              <w:instrText xml:space="preserve"> FORMTEXT </w:instrText>
            </w:r>
            <w:r w:rsidR="00AB1B68" w:rsidRPr="00E95479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376" w:type="dxa"/>
            <w:gridSpan w:val="2"/>
            <w:tcBorders>
              <w:top w:val="nil"/>
              <w:bottom w:val="single" w:sz="2" w:space="0" w:color="auto"/>
            </w:tcBorders>
          </w:tcPr>
          <w:p w:rsidR="00E95479" w:rsidRPr="00E95479" w:rsidRDefault="00E95479" w:rsidP="00E95479">
            <w:pPr>
              <w:pStyle w:val="Frespost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2"/>
                <w:szCs w:val="22"/>
              </w:rPr>
              <w:instrText xml:space="preserve"> FORMTEXT </w:instrText>
            </w:r>
            <w:r w:rsidR="00AB1B68" w:rsidRPr="00E95479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093" w:type="dxa"/>
            <w:tcBorders>
              <w:top w:val="nil"/>
              <w:bottom w:val="single" w:sz="2" w:space="0" w:color="auto"/>
            </w:tcBorders>
          </w:tcPr>
          <w:p w:rsidR="00E95479" w:rsidRPr="00E95479" w:rsidRDefault="00E95479" w:rsidP="00E95479">
            <w:pPr>
              <w:pStyle w:val="Frespost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22"/>
                <w:szCs w:val="22"/>
              </w:rPr>
              <w:instrText xml:space="preserve"> FORMTEXT </w:instrText>
            </w:r>
            <w:r w:rsidR="00AB1B68" w:rsidRPr="00E95479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E95479" w:rsidTr="00F50868">
        <w:tblPrEx>
          <w:tblBorders>
            <w:top w:val="single" w:sz="4" w:space="0" w:color="auto"/>
            <w:bottom w:val="single" w:sz="18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4745" w:type="dxa"/>
            <w:gridSpan w:val="2"/>
            <w:tcBorders>
              <w:top w:val="single" w:sz="2" w:space="0" w:color="auto"/>
              <w:bottom w:val="nil"/>
            </w:tcBorders>
          </w:tcPr>
          <w:p w:rsidR="00E95479" w:rsidRPr="00353085" w:rsidRDefault="00E95479" w:rsidP="00E95479">
            <w:pPr>
              <w:pStyle w:val="Fpregunta"/>
            </w:pPr>
            <w:r>
              <w:t>Domicili</w:t>
            </w:r>
          </w:p>
        </w:tc>
        <w:tc>
          <w:tcPr>
            <w:tcW w:w="4469" w:type="dxa"/>
            <w:gridSpan w:val="3"/>
            <w:tcBorders>
              <w:top w:val="single" w:sz="2" w:space="0" w:color="auto"/>
              <w:bottom w:val="nil"/>
            </w:tcBorders>
          </w:tcPr>
          <w:p w:rsidR="00E95479" w:rsidRDefault="00E95479" w:rsidP="00E95479">
            <w:pPr>
              <w:pStyle w:val="Fpregunta"/>
            </w:pPr>
            <w:r>
              <w:t>Localitat</w:t>
            </w:r>
          </w:p>
        </w:tc>
      </w:tr>
      <w:tr w:rsidR="00E95479" w:rsidRPr="00E95479" w:rsidTr="00E95479">
        <w:tblPrEx>
          <w:tblBorders>
            <w:top w:val="single" w:sz="4" w:space="0" w:color="auto"/>
            <w:bottom w:val="single" w:sz="18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5"/>
        </w:trPr>
        <w:tc>
          <w:tcPr>
            <w:tcW w:w="4745" w:type="dxa"/>
            <w:gridSpan w:val="2"/>
            <w:tcBorders>
              <w:top w:val="nil"/>
              <w:bottom w:val="single" w:sz="2" w:space="0" w:color="auto"/>
            </w:tcBorders>
          </w:tcPr>
          <w:p w:rsidR="00E95479" w:rsidRPr="00E95479" w:rsidRDefault="00E95479" w:rsidP="00E95479">
            <w:pPr>
              <w:pStyle w:val="Frespost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22"/>
                <w:szCs w:val="22"/>
              </w:rPr>
              <w:instrText xml:space="preserve"> FORMTEXT </w:instrText>
            </w:r>
            <w:r w:rsidR="00AB1B68" w:rsidRPr="00E95479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4469" w:type="dxa"/>
            <w:gridSpan w:val="3"/>
            <w:tcBorders>
              <w:top w:val="nil"/>
              <w:bottom w:val="single" w:sz="2" w:space="0" w:color="auto"/>
            </w:tcBorders>
          </w:tcPr>
          <w:p w:rsidR="00E95479" w:rsidRPr="00E95479" w:rsidRDefault="00E95479" w:rsidP="00E95479">
            <w:pPr>
              <w:pStyle w:val="Frespost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22"/>
                <w:szCs w:val="22"/>
              </w:rPr>
              <w:instrText xml:space="preserve"> FORMTEXT </w:instrText>
            </w:r>
            <w:r w:rsidR="00AB1B68" w:rsidRPr="00E95479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E95479" w:rsidTr="00E95479">
        <w:tblPrEx>
          <w:tblBorders>
            <w:top w:val="single" w:sz="4" w:space="0" w:color="auto"/>
            <w:bottom w:val="single" w:sz="18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7121" w:type="dxa"/>
            <w:gridSpan w:val="4"/>
            <w:tcBorders>
              <w:top w:val="single" w:sz="2" w:space="0" w:color="auto"/>
              <w:bottom w:val="nil"/>
            </w:tcBorders>
          </w:tcPr>
          <w:p w:rsidR="00E95479" w:rsidRDefault="00E95479" w:rsidP="00E95479">
            <w:pPr>
              <w:pStyle w:val="Fpregunta"/>
            </w:pPr>
            <w:r>
              <w:t>Província</w:t>
            </w:r>
          </w:p>
        </w:tc>
        <w:tc>
          <w:tcPr>
            <w:tcW w:w="2093" w:type="dxa"/>
            <w:tcBorders>
              <w:top w:val="single" w:sz="2" w:space="0" w:color="auto"/>
              <w:bottom w:val="nil"/>
            </w:tcBorders>
          </w:tcPr>
          <w:p w:rsidR="00E95479" w:rsidRDefault="00E95479" w:rsidP="00E95479">
            <w:pPr>
              <w:pStyle w:val="Fpregunta"/>
            </w:pPr>
            <w:r>
              <w:t>Codi postal</w:t>
            </w:r>
          </w:p>
        </w:tc>
      </w:tr>
      <w:tr w:rsidR="00E95479" w:rsidRPr="00E95479" w:rsidTr="00E95479">
        <w:tblPrEx>
          <w:tblBorders>
            <w:top w:val="single" w:sz="4" w:space="0" w:color="auto"/>
            <w:bottom w:val="single" w:sz="18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5"/>
        </w:trPr>
        <w:tc>
          <w:tcPr>
            <w:tcW w:w="7121" w:type="dxa"/>
            <w:gridSpan w:val="4"/>
            <w:tcBorders>
              <w:top w:val="nil"/>
              <w:bottom w:val="single" w:sz="2" w:space="0" w:color="auto"/>
            </w:tcBorders>
          </w:tcPr>
          <w:p w:rsidR="00E95479" w:rsidRPr="00E95479" w:rsidRDefault="00E95479" w:rsidP="00E95479">
            <w:pPr>
              <w:pStyle w:val="Frespost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sz w:val="22"/>
                <w:szCs w:val="22"/>
              </w:rPr>
              <w:instrText xml:space="preserve"> FORMTEXT </w:instrText>
            </w:r>
            <w:r w:rsidRPr="00E95479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093" w:type="dxa"/>
            <w:tcBorders>
              <w:top w:val="nil"/>
              <w:bottom w:val="single" w:sz="2" w:space="0" w:color="auto"/>
            </w:tcBorders>
          </w:tcPr>
          <w:p w:rsidR="00E95479" w:rsidRPr="00E95479" w:rsidRDefault="00E95479" w:rsidP="00E95479">
            <w:pPr>
              <w:pStyle w:val="Frespost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sz w:val="22"/>
                <w:szCs w:val="22"/>
              </w:rPr>
              <w:instrText xml:space="preserve"> FORMTEXT </w:instrText>
            </w:r>
            <w:r w:rsidR="00AB1B68" w:rsidRPr="00E95479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E95479" w:rsidTr="00F50868">
        <w:tblPrEx>
          <w:tblBorders>
            <w:top w:val="single" w:sz="4" w:space="0" w:color="auto"/>
            <w:bottom w:val="single" w:sz="18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7121" w:type="dxa"/>
            <w:gridSpan w:val="4"/>
            <w:tcBorders>
              <w:top w:val="single" w:sz="2" w:space="0" w:color="auto"/>
              <w:bottom w:val="nil"/>
            </w:tcBorders>
          </w:tcPr>
          <w:p w:rsidR="00E95479" w:rsidRDefault="00E95479" w:rsidP="00E95479">
            <w:pPr>
              <w:pStyle w:val="Fpregunta"/>
            </w:pPr>
            <w:r>
              <w:t>Adreça de correu electrònic</w:t>
            </w:r>
          </w:p>
        </w:tc>
        <w:tc>
          <w:tcPr>
            <w:tcW w:w="2093" w:type="dxa"/>
            <w:tcBorders>
              <w:top w:val="single" w:sz="2" w:space="0" w:color="auto"/>
              <w:bottom w:val="nil"/>
            </w:tcBorders>
          </w:tcPr>
          <w:p w:rsidR="00E95479" w:rsidRPr="00FA49FA" w:rsidRDefault="00E95479" w:rsidP="00E95479">
            <w:pPr>
              <w:pStyle w:val="Fpregunta"/>
            </w:pPr>
            <w:r>
              <w:t xml:space="preserve">Telèfon </w:t>
            </w:r>
          </w:p>
        </w:tc>
      </w:tr>
      <w:tr w:rsidR="00E95479" w:rsidRPr="00E95479" w:rsidTr="00E95479">
        <w:tblPrEx>
          <w:tblBorders>
            <w:top w:val="single" w:sz="4" w:space="0" w:color="auto"/>
            <w:bottom w:val="single" w:sz="18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5"/>
        </w:trPr>
        <w:tc>
          <w:tcPr>
            <w:tcW w:w="7121" w:type="dxa"/>
            <w:gridSpan w:val="4"/>
            <w:tcBorders>
              <w:top w:val="nil"/>
              <w:bottom w:val="single" w:sz="2" w:space="0" w:color="auto"/>
            </w:tcBorders>
          </w:tcPr>
          <w:p w:rsidR="00E95479" w:rsidRPr="00E95479" w:rsidRDefault="00E95479" w:rsidP="00E95479">
            <w:pPr>
              <w:pStyle w:val="Frespost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sz w:val="22"/>
                <w:szCs w:val="22"/>
              </w:rPr>
              <w:instrText xml:space="preserve"> FORMTEXT </w:instrText>
            </w:r>
            <w:r w:rsidR="00AB1B68" w:rsidRPr="00E95479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093" w:type="dxa"/>
            <w:tcBorders>
              <w:top w:val="nil"/>
              <w:bottom w:val="single" w:sz="2" w:space="0" w:color="auto"/>
            </w:tcBorders>
          </w:tcPr>
          <w:p w:rsidR="00E95479" w:rsidRPr="00E95479" w:rsidRDefault="00E95479" w:rsidP="00E95479">
            <w:pPr>
              <w:pStyle w:val="Frespost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sz w:val="22"/>
                <w:szCs w:val="22"/>
              </w:rPr>
              <w:instrText xml:space="preserve"> FORMTEXT </w:instrText>
            </w:r>
            <w:r w:rsidR="00AB1B68" w:rsidRPr="00E95479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E95479" w:rsidTr="00E95479">
        <w:tblPrEx>
          <w:tblBorders>
            <w:top w:val="single" w:sz="4" w:space="0" w:color="auto"/>
            <w:bottom w:val="single" w:sz="18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214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E95479" w:rsidRDefault="00E95479" w:rsidP="00AB1B68">
            <w:pPr>
              <w:pStyle w:val="Fttol2"/>
            </w:pPr>
            <w:r>
              <w:t>Dades del lloc de treball</w:t>
            </w:r>
          </w:p>
        </w:tc>
      </w:tr>
      <w:tr w:rsidR="00E95479" w:rsidTr="00F50868">
        <w:tblPrEx>
          <w:tblBorders>
            <w:top w:val="single" w:sz="4" w:space="0" w:color="auto"/>
            <w:bottom w:val="single" w:sz="18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9214" w:type="dxa"/>
            <w:gridSpan w:val="5"/>
            <w:tcBorders>
              <w:top w:val="single" w:sz="12" w:space="0" w:color="auto"/>
              <w:bottom w:val="nil"/>
            </w:tcBorders>
          </w:tcPr>
          <w:p w:rsidR="00E95479" w:rsidRDefault="00E95479" w:rsidP="00F50868">
            <w:pPr>
              <w:pStyle w:val="Fpregunta"/>
            </w:pPr>
            <w:r>
              <w:t>Destinació</w:t>
            </w:r>
          </w:p>
        </w:tc>
      </w:tr>
      <w:tr w:rsidR="00E95479" w:rsidTr="00F50868">
        <w:tblPrEx>
          <w:tblBorders>
            <w:top w:val="single" w:sz="4" w:space="0" w:color="auto"/>
            <w:bottom w:val="single" w:sz="18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5"/>
        </w:trPr>
        <w:tc>
          <w:tcPr>
            <w:tcW w:w="9214" w:type="dxa"/>
            <w:gridSpan w:val="5"/>
            <w:tcBorders>
              <w:top w:val="nil"/>
              <w:bottom w:val="single" w:sz="2" w:space="0" w:color="auto"/>
            </w:tcBorders>
          </w:tcPr>
          <w:p w:rsidR="00E95479" w:rsidRPr="00F50868" w:rsidRDefault="00F50868" w:rsidP="00F50868">
            <w:pPr>
              <w:pStyle w:val="Frespost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sz w:val="22"/>
                <w:szCs w:val="22"/>
              </w:rPr>
              <w:instrText xml:space="preserve"> FORMTEXT </w:instrText>
            </w:r>
            <w:r w:rsidR="00AB1B68" w:rsidRPr="00F50868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</w:tr>
      <w:tr w:rsidR="00E95479" w:rsidTr="00F50868">
        <w:tblPrEx>
          <w:tblBorders>
            <w:top w:val="single" w:sz="4" w:space="0" w:color="auto"/>
            <w:bottom w:val="single" w:sz="18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9214" w:type="dxa"/>
            <w:gridSpan w:val="5"/>
            <w:tcBorders>
              <w:top w:val="single" w:sz="2" w:space="0" w:color="auto"/>
              <w:bottom w:val="single" w:sz="4" w:space="0" w:color="auto"/>
            </w:tcBorders>
          </w:tcPr>
          <w:p w:rsidR="00E95479" w:rsidRDefault="00E95479" w:rsidP="00AB1B68">
            <w:pPr>
              <w:pStyle w:val="Fpregunta"/>
            </w:pPr>
            <w:r>
              <w:t>Cos</w:t>
            </w:r>
          </w:p>
        </w:tc>
      </w:tr>
      <w:tr w:rsidR="00F50868" w:rsidTr="00F50868">
        <w:tblPrEx>
          <w:tblBorders>
            <w:top w:val="single" w:sz="4" w:space="0" w:color="auto"/>
            <w:bottom w:val="single" w:sz="18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5"/>
        </w:trPr>
        <w:tc>
          <w:tcPr>
            <w:tcW w:w="9214" w:type="dxa"/>
            <w:gridSpan w:val="5"/>
            <w:tcBorders>
              <w:top w:val="single" w:sz="4" w:space="0" w:color="auto"/>
              <w:bottom w:val="single" w:sz="2" w:space="0" w:color="auto"/>
            </w:tcBorders>
          </w:tcPr>
          <w:p w:rsidR="00F50868" w:rsidRDefault="00F50868" w:rsidP="00F50868">
            <w:pPr>
              <w:pStyle w:val="Fpregunta"/>
            </w:pPr>
            <w:r>
              <w:fldChar w:fldCharType="begin">
                <w:ffData>
                  <w:name w:val="Casilla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4" w:name="Casilla7"/>
            <w:r>
              <w:instrText xml:space="preserve"> FORMCHECKBOX </w:instrText>
            </w:r>
            <w:r>
              <w:fldChar w:fldCharType="end"/>
            </w:r>
            <w:bookmarkEnd w:id="14"/>
            <w:r>
              <w:t xml:space="preserve">   Metge forense      </w:t>
            </w:r>
          </w:p>
          <w:p w:rsidR="00F50868" w:rsidRDefault="00F50868" w:rsidP="00F50868">
            <w:pPr>
              <w:pStyle w:val="Fpregunta"/>
            </w:pPr>
            <w:r>
              <w:fldChar w:fldCharType="begin">
                <w:ffData>
                  <w:name w:val="Casilla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5" w:name="Casilla8"/>
            <w:r>
              <w:instrText xml:space="preserve"> FORMCHECKBOX </w:instrText>
            </w:r>
            <w:r>
              <w:fldChar w:fldCharType="end"/>
            </w:r>
            <w:bookmarkEnd w:id="15"/>
            <w:r>
              <w:t xml:space="preserve">   Gestió processal</w:t>
            </w:r>
          </w:p>
          <w:p w:rsidR="00F50868" w:rsidRDefault="00F50868" w:rsidP="00F50868">
            <w:pPr>
              <w:pStyle w:val="Fpregunta"/>
            </w:pPr>
            <w:r>
              <w:fldChar w:fldCharType="begin">
                <w:ffData>
                  <w:name w:val="Casilla2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6" w:name="Casilla29"/>
            <w:r>
              <w:instrText xml:space="preserve"> FORMCHECKBOX </w:instrText>
            </w:r>
            <w:r>
              <w:fldChar w:fldCharType="end"/>
            </w:r>
            <w:bookmarkEnd w:id="16"/>
            <w:r>
              <w:t xml:space="preserve">   Tramitació processal </w:t>
            </w:r>
          </w:p>
          <w:p w:rsidR="00F50868" w:rsidRDefault="00F50868" w:rsidP="00F50868">
            <w:pPr>
              <w:pStyle w:val="Fpregunta"/>
            </w:pPr>
            <w:r>
              <w:fldChar w:fldCharType="begin">
                <w:ffData>
                  <w:name w:val="Casilla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7" w:name="Casilla13"/>
            <w:r>
              <w:instrText xml:space="preserve"> FORMCHECKBOX </w:instrText>
            </w:r>
            <w:r>
              <w:fldChar w:fldCharType="end"/>
            </w:r>
            <w:bookmarkEnd w:id="17"/>
            <w:r>
              <w:t xml:space="preserve">   Auxili judicial</w:t>
            </w:r>
          </w:p>
        </w:tc>
      </w:tr>
      <w:tr w:rsidR="00E95479" w:rsidTr="00F50868">
        <w:tblPrEx>
          <w:tblBorders>
            <w:top w:val="single" w:sz="4" w:space="0" w:color="auto"/>
            <w:bottom w:val="single" w:sz="18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9214" w:type="dxa"/>
            <w:gridSpan w:val="5"/>
            <w:tcBorders>
              <w:top w:val="single" w:sz="2" w:space="0" w:color="auto"/>
              <w:bottom w:val="nil"/>
            </w:tcBorders>
          </w:tcPr>
          <w:p w:rsidR="00E95479" w:rsidRDefault="00E95479" w:rsidP="00AB1B68">
            <w:pPr>
              <w:pStyle w:val="Fpregunta"/>
            </w:pPr>
            <w:r>
              <w:t>Vinculació</w:t>
            </w:r>
          </w:p>
        </w:tc>
      </w:tr>
      <w:bookmarkStart w:id="18" w:name="OLE_LINK1"/>
      <w:bookmarkStart w:id="19" w:name="OLE_LINK3"/>
      <w:tr w:rsidR="00E95479" w:rsidRPr="00F50868" w:rsidTr="00F50868">
        <w:tblPrEx>
          <w:tblBorders>
            <w:top w:val="single" w:sz="4" w:space="0" w:color="auto"/>
            <w:bottom w:val="single" w:sz="18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5"/>
        </w:trPr>
        <w:tc>
          <w:tcPr>
            <w:tcW w:w="9214" w:type="dxa"/>
            <w:gridSpan w:val="5"/>
            <w:tcBorders>
              <w:top w:val="nil"/>
              <w:left w:val="nil"/>
              <w:bottom w:val="single" w:sz="2" w:space="0" w:color="auto"/>
            </w:tcBorders>
          </w:tcPr>
          <w:p w:rsidR="00E95479" w:rsidRPr="00F50868" w:rsidRDefault="00F50868" w:rsidP="00F50868">
            <w:pPr>
              <w:pStyle w:val="Fpregunta"/>
            </w:pPr>
            <w:r w:rsidRPr="00F50868">
              <w:fldChar w:fldCharType="begin">
                <w:ffData>
                  <w:name w:val="Casilla2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50868">
              <w:instrText xml:space="preserve"> FORMCHECKBOX </w:instrText>
            </w:r>
            <w:r w:rsidRPr="00F50868">
              <w:fldChar w:fldCharType="end"/>
            </w:r>
            <w:r w:rsidRPr="00F50868">
              <w:t xml:space="preserve">   Titular</w:t>
            </w:r>
            <w:bookmarkEnd w:id="18"/>
            <w:bookmarkEnd w:id="19"/>
            <w:r w:rsidRPr="00F50868">
              <w:t xml:space="preserve">               </w:t>
            </w:r>
            <w:r w:rsidRPr="00F50868">
              <w:fldChar w:fldCharType="begin">
                <w:ffData>
                  <w:name w:val="Casilla2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50868">
              <w:instrText xml:space="preserve"> FORMCHECKBOX </w:instrText>
            </w:r>
            <w:r w:rsidRPr="00F50868">
              <w:fldChar w:fldCharType="end"/>
            </w:r>
            <w:r w:rsidRPr="00F50868">
              <w:t xml:space="preserve">  Interí</w:t>
            </w:r>
          </w:p>
        </w:tc>
      </w:tr>
      <w:tr w:rsidR="00E95479" w:rsidTr="00F50868">
        <w:tblPrEx>
          <w:tblBorders>
            <w:top w:val="single" w:sz="4" w:space="0" w:color="auto"/>
            <w:bottom w:val="single" w:sz="18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9214" w:type="dxa"/>
            <w:gridSpan w:val="5"/>
            <w:tcBorders>
              <w:top w:val="single" w:sz="2" w:space="0" w:color="auto"/>
              <w:left w:val="nil"/>
              <w:bottom w:val="nil"/>
            </w:tcBorders>
          </w:tcPr>
          <w:p w:rsidR="00E95479" w:rsidRDefault="00E95479" w:rsidP="00F50868">
            <w:pPr>
              <w:pStyle w:val="Fpregunta"/>
            </w:pPr>
            <w:r>
              <w:t>Núm. d’afiliació a la Seguretat Social</w:t>
            </w:r>
          </w:p>
        </w:tc>
      </w:tr>
      <w:tr w:rsidR="00E95479" w:rsidRPr="00F50868" w:rsidTr="00F50868">
        <w:tblPrEx>
          <w:tblBorders>
            <w:top w:val="single" w:sz="4" w:space="0" w:color="auto"/>
            <w:bottom w:val="single" w:sz="18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5"/>
        </w:trPr>
        <w:tc>
          <w:tcPr>
            <w:tcW w:w="9214" w:type="dxa"/>
            <w:gridSpan w:val="5"/>
            <w:tcBorders>
              <w:top w:val="nil"/>
              <w:left w:val="nil"/>
              <w:bottom w:val="single" w:sz="12" w:space="0" w:color="auto"/>
            </w:tcBorders>
          </w:tcPr>
          <w:p w:rsidR="00E95479" w:rsidRPr="00F50868" w:rsidRDefault="00F50868" w:rsidP="00F50868">
            <w:pPr>
              <w:pStyle w:val="Frespost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>
              <w:rPr>
                <w:sz w:val="22"/>
                <w:szCs w:val="22"/>
              </w:rPr>
              <w:instrText xml:space="preserve"> FORMTEXT </w:instrText>
            </w:r>
            <w:r w:rsidR="00AB1B68" w:rsidRPr="00F50868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0"/>
          </w:p>
        </w:tc>
      </w:tr>
      <w:tr w:rsidR="00E95479" w:rsidTr="00E95479">
        <w:tblPrEx>
          <w:tblBorders>
            <w:top w:val="single" w:sz="4" w:space="0" w:color="auto"/>
            <w:bottom w:val="single" w:sz="18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2"/>
        </w:trPr>
        <w:tc>
          <w:tcPr>
            <w:tcW w:w="9214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E95479" w:rsidRDefault="00E95479" w:rsidP="00AB1B68">
            <w:pPr>
              <w:pStyle w:val="Fttol2"/>
            </w:pPr>
            <w:r>
              <w:t>Dades bancàries</w:t>
            </w:r>
          </w:p>
        </w:tc>
      </w:tr>
      <w:tr w:rsidR="001473F1" w:rsidRPr="001473F1" w:rsidTr="001473F1">
        <w:tblPrEx>
          <w:tblBorders>
            <w:top w:val="single" w:sz="4" w:space="0" w:color="auto"/>
            <w:bottom w:val="single" w:sz="18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3825" w:type="dxa"/>
            <w:tcBorders>
              <w:top w:val="single" w:sz="4" w:space="0" w:color="auto"/>
              <w:bottom w:val="nil"/>
              <w:right w:val="nil"/>
            </w:tcBorders>
          </w:tcPr>
          <w:p w:rsidR="001473F1" w:rsidRPr="001473F1" w:rsidRDefault="001473F1" w:rsidP="00AB1B68">
            <w:pPr>
              <w:pStyle w:val="Fpregunta"/>
              <w:rPr>
                <w:szCs w:val="16"/>
              </w:rPr>
            </w:pPr>
            <w:r w:rsidRPr="001473F1">
              <w:rPr>
                <w:szCs w:val="16"/>
              </w:rPr>
              <w:t>Banc o caixa</w:t>
            </w:r>
          </w:p>
          <w:p w:rsidR="001473F1" w:rsidRPr="001473F1" w:rsidRDefault="001473F1" w:rsidP="00AB1B68">
            <w:pPr>
              <w:pStyle w:val="Ftext"/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73F1" w:rsidRPr="001473F1" w:rsidRDefault="001473F1">
            <w:pPr>
              <w:rPr>
                <w:color w:val="auto"/>
                <w:sz w:val="16"/>
                <w:szCs w:val="16"/>
              </w:rPr>
            </w:pPr>
            <w:r w:rsidRPr="001473F1">
              <w:rPr>
                <w:color w:val="auto"/>
                <w:sz w:val="16"/>
                <w:szCs w:val="16"/>
              </w:rPr>
              <w:t>Codi IBAN</w:t>
            </w:r>
          </w:p>
          <w:p w:rsidR="001473F1" w:rsidRPr="001473F1" w:rsidRDefault="001473F1" w:rsidP="00AB1B68">
            <w:pPr>
              <w:pStyle w:val="Ftext"/>
              <w:rPr>
                <w:sz w:val="16"/>
                <w:szCs w:val="16"/>
              </w:rPr>
            </w:pPr>
          </w:p>
        </w:tc>
        <w:tc>
          <w:tcPr>
            <w:tcW w:w="3825" w:type="dxa"/>
            <w:gridSpan w:val="2"/>
            <w:tcBorders>
              <w:top w:val="single" w:sz="12" w:space="0" w:color="auto"/>
              <w:left w:val="nil"/>
              <w:bottom w:val="nil"/>
            </w:tcBorders>
          </w:tcPr>
          <w:p w:rsidR="001473F1" w:rsidRPr="001473F1" w:rsidRDefault="001473F1" w:rsidP="00AB1B68">
            <w:pPr>
              <w:pStyle w:val="Fpregunta"/>
              <w:rPr>
                <w:szCs w:val="16"/>
              </w:rPr>
            </w:pPr>
            <w:r w:rsidRPr="001473F1">
              <w:rPr>
                <w:szCs w:val="16"/>
              </w:rPr>
              <w:t>Codi de l’entitat</w:t>
            </w:r>
          </w:p>
          <w:p w:rsidR="001473F1" w:rsidRPr="001473F1" w:rsidRDefault="001473F1" w:rsidP="00AB1B68">
            <w:pPr>
              <w:pStyle w:val="Ftext"/>
              <w:rPr>
                <w:sz w:val="16"/>
                <w:szCs w:val="16"/>
              </w:rPr>
            </w:pPr>
          </w:p>
        </w:tc>
      </w:tr>
      <w:tr w:rsidR="001473F1" w:rsidRPr="00F50868" w:rsidTr="001473F1">
        <w:tblPrEx>
          <w:tblBorders>
            <w:top w:val="single" w:sz="4" w:space="0" w:color="auto"/>
            <w:bottom w:val="single" w:sz="18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/>
        </w:trPr>
        <w:tc>
          <w:tcPr>
            <w:tcW w:w="3825" w:type="dxa"/>
            <w:tcBorders>
              <w:top w:val="nil"/>
              <w:bottom w:val="single" w:sz="2" w:space="0" w:color="auto"/>
              <w:right w:val="nil"/>
            </w:tcBorders>
          </w:tcPr>
          <w:p w:rsidR="001473F1" w:rsidRPr="00F50868" w:rsidRDefault="001473F1" w:rsidP="00F50868">
            <w:pPr>
              <w:pStyle w:val="Frespost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>
              <w:rPr>
                <w:sz w:val="22"/>
                <w:szCs w:val="22"/>
              </w:rPr>
              <w:instrText xml:space="preserve"> FORMTEXT </w:instrText>
            </w:r>
            <w:r w:rsidRPr="00F50868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473F1" w:rsidRPr="00F50868" w:rsidRDefault="001473F1" w:rsidP="001473F1">
            <w:pPr>
              <w:pStyle w:val="Frespost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sz w:val="22"/>
                <w:szCs w:val="22"/>
              </w:rPr>
              <w:instrText xml:space="preserve"> FORMTEXT </w:instrText>
            </w:r>
            <w:r w:rsidR="00E72120" w:rsidRPr="001473F1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2" w:space="0" w:color="auto"/>
            </w:tcBorders>
          </w:tcPr>
          <w:p w:rsidR="001473F1" w:rsidRPr="00F50868" w:rsidRDefault="001473F1" w:rsidP="00F50868">
            <w:pPr>
              <w:pStyle w:val="Frespost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>
              <w:rPr>
                <w:sz w:val="22"/>
                <w:szCs w:val="22"/>
              </w:rPr>
              <w:instrText xml:space="preserve"> FORMTEXT </w:instrText>
            </w:r>
            <w:r w:rsidRPr="00F50868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3"/>
          </w:p>
        </w:tc>
      </w:tr>
      <w:tr w:rsidR="00E95479" w:rsidTr="00F50868">
        <w:tblPrEx>
          <w:tblBorders>
            <w:top w:val="single" w:sz="4" w:space="0" w:color="auto"/>
            <w:bottom w:val="single" w:sz="18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3828" w:type="dxa"/>
            <w:tcBorders>
              <w:top w:val="single" w:sz="2" w:space="0" w:color="auto"/>
              <w:bottom w:val="nil"/>
            </w:tcBorders>
          </w:tcPr>
          <w:p w:rsidR="00E95479" w:rsidRDefault="00E95479" w:rsidP="00AB1B68">
            <w:pPr>
              <w:pStyle w:val="Fpregunta"/>
            </w:pPr>
            <w:r>
              <w:t>Núm. de l’oficina</w:t>
            </w:r>
          </w:p>
          <w:p w:rsidR="00E95479" w:rsidRPr="00353085" w:rsidRDefault="00E95479" w:rsidP="00AB1B68">
            <w:pPr>
              <w:pStyle w:val="Ftext"/>
            </w:pPr>
          </w:p>
        </w:tc>
        <w:tc>
          <w:tcPr>
            <w:tcW w:w="1561" w:type="dxa"/>
            <w:gridSpan w:val="2"/>
            <w:tcBorders>
              <w:top w:val="single" w:sz="2" w:space="0" w:color="auto"/>
              <w:bottom w:val="nil"/>
            </w:tcBorders>
          </w:tcPr>
          <w:p w:rsidR="00E95479" w:rsidRDefault="00E95479" w:rsidP="00AB1B68">
            <w:pPr>
              <w:pStyle w:val="Fpregunta"/>
            </w:pPr>
            <w:r>
              <w:t>Dígits de control</w:t>
            </w:r>
          </w:p>
          <w:p w:rsidR="00E95479" w:rsidRPr="00BA5FC3" w:rsidRDefault="00E95479" w:rsidP="00AB1B68">
            <w:pPr>
              <w:pStyle w:val="Ftext"/>
            </w:pPr>
          </w:p>
        </w:tc>
        <w:tc>
          <w:tcPr>
            <w:tcW w:w="3825" w:type="dxa"/>
            <w:gridSpan w:val="2"/>
            <w:tcBorders>
              <w:top w:val="single" w:sz="2" w:space="0" w:color="auto"/>
              <w:bottom w:val="nil"/>
            </w:tcBorders>
          </w:tcPr>
          <w:p w:rsidR="00E95479" w:rsidRDefault="00E95479" w:rsidP="00AB1B68">
            <w:pPr>
              <w:pStyle w:val="Fpregunta"/>
            </w:pPr>
            <w:r>
              <w:t>Núm. del compte corrent o llibreta</w:t>
            </w:r>
          </w:p>
          <w:p w:rsidR="00E95479" w:rsidRDefault="00E95479" w:rsidP="00AB1B68">
            <w:pPr>
              <w:pStyle w:val="Ftext"/>
            </w:pPr>
          </w:p>
        </w:tc>
      </w:tr>
      <w:tr w:rsidR="00E95479" w:rsidRPr="00F50868" w:rsidTr="00F50868">
        <w:tblPrEx>
          <w:tblBorders>
            <w:top w:val="single" w:sz="4" w:space="0" w:color="auto"/>
            <w:bottom w:val="single" w:sz="18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5"/>
        </w:trPr>
        <w:tc>
          <w:tcPr>
            <w:tcW w:w="3828" w:type="dxa"/>
            <w:tcBorders>
              <w:top w:val="nil"/>
              <w:bottom w:val="single" w:sz="2" w:space="0" w:color="auto"/>
            </w:tcBorders>
          </w:tcPr>
          <w:p w:rsidR="00E95479" w:rsidRPr="00F50868" w:rsidRDefault="00F50868" w:rsidP="00F50868">
            <w:pPr>
              <w:pStyle w:val="Frespost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>
              <w:rPr>
                <w:sz w:val="22"/>
                <w:szCs w:val="22"/>
              </w:rPr>
              <w:instrText xml:space="preserve"> FORMTEXT </w:instrText>
            </w:r>
            <w:r w:rsidR="00AB1B68" w:rsidRPr="00F50868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561" w:type="dxa"/>
            <w:gridSpan w:val="2"/>
            <w:tcBorders>
              <w:top w:val="nil"/>
              <w:bottom w:val="single" w:sz="2" w:space="0" w:color="auto"/>
            </w:tcBorders>
          </w:tcPr>
          <w:p w:rsidR="00E95479" w:rsidRPr="00F50868" w:rsidRDefault="00F50868" w:rsidP="00F50868">
            <w:pPr>
              <w:pStyle w:val="Frespost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>
              <w:rPr>
                <w:sz w:val="22"/>
                <w:szCs w:val="22"/>
              </w:rPr>
              <w:instrText xml:space="preserve"> FORMTEXT </w:instrText>
            </w:r>
            <w:r w:rsidR="00AB1B68" w:rsidRPr="00F50868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3825" w:type="dxa"/>
            <w:gridSpan w:val="2"/>
            <w:tcBorders>
              <w:top w:val="nil"/>
              <w:bottom w:val="single" w:sz="2" w:space="0" w:color="auto"/>
            </w:tcBorders>
          </w:tcPr>
          <w:p w:rsidR="00E95479" w:rsidRPr="00F50868" w:rsidRDefault="00F50868" w:rsidP="00F50868">
            <w:pPr>
              <w:pStyle w:val="Frespost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>
              <w:rPr>
                <w:sz w:val="22"/>
                <w:szCs w:val="22"/>
              </w:rPr>
              <w:instrText xml:space="preserve"> FORMTEXT </w:instrText>
            </w:r>
            <w:r w:rsidR="00AB1B68" w:rsidRPr="00F50868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6"/>
          </w:p>
        </w:tc>
      </w:tr>
      <w:tr w:rsidR="00E95479" w:rsidTr="00F50868">
        <w:tblPrEx>
          <w:tblBorders>
            <w:top w:val="single" w:sz="4" w:space="0" w:color="auto"/>
            <w:bottom w:val="single" w:sz="18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7"/>
        </w:trPr>
        <w:tc>
          <w:tcPr>
            <w:tcW w:w="5395" w:type="dxa"/>
            <w:gridSpan w:val="3"/>
            <w:tcBorders>
              <w:top w:val="single" w:sz="2" w:space="0" w:color="auto"/>
              <w:bottom w:val="nil"/>
            </w:tcBorders>
          </w:tcPr>
          <w:p w:rsidR="00E95479" w:rsidRDefault="00E95479" w:rsidP="00AB1B68">
            <w:pPr>
              <w:pStyle w:val="Fpregunta"/>
            </w:pPr>
            <w:r>
              <w:t>Domicili</w:t>
            </w:r>
          </w:p>
          <w:p w:rsidR="00E95479" w:rsidRDefault="00E95479" w:rsidP="00AB1B68">
            <w:pPr>
              <w:pStyle w:val="Ftext"/>
            </w:pPr>
          </w:p>
        </w:tc>
        <w:tc>
          <w:tcPr>
            <w:tcW w:w="3819" w:type="dxa"/>
            <w:gridSpan w:val="2"/>
            <w:tcBorders>
              <w:top w:val="single" w:sz="2" w:space="0" w:color="auto"/>
              <w:bottom w:val="nil"/>
            </w:tcBorders>
          </w:tcPr>
          <w:p w:rsidR="00E95479" w:rsidRDefault="00E95479" w:rsidP="00AB1B68">
            <w:pPr>
              <w:pStyle w:val="Fpregunta"/>
            </w:pPr>
            <w:r>
              <w:t>Localitat</w:t>
            </w:r>
          </w:p>
          <w:p w:rsidR="00E95479" w:rsidRPr="00895578" w:rsidRDefault="00E95479" w:rsidP="00AB1B68">
            <w:pPr>
              <w:pStyle w:val="Ftext"/>
              <w:rPr>
                <w:rFonts w:ascii="Courier" w:hAnsi="Courier"/>
                <w:w w:val="95"/>
              </w:rPr>
            </w:pPr>
          </w:p>
        </w:tc>
      </w:tr>
      <w:tr w:rsidR="00E95479" w:rsidRPr="00F50868" w:rsidTr="00F50868">
        <w:tblPrEx>
          <w:tblBorders>
            <w:top w:val="single" w:sz="4" w:space="0" w:color="auto"/>
            <w:bottom w:val="single" w:sz="18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5"/>
        </w:trPr>
        <w:tc>
          <w:tcPr>
            <w:tcW w:w="5395" w:type="dxa"/>
            <w:gridSpan w:val="3"/>
            <w:tcBorders>
              <w:top w:val="nil"/>
              <w:bottom w:val="single" w:sz="2" w:space="0" w:color="auto"/>
            </w:tcBorders>
          </w:tcPr>
          <w:p w:rsidR="00E95479" w:rsidRPr="00F50868" w:rsidRDefault="00F50868" w:rsidP="00F50868">
            <w:pPr>
              <w:pStyle w:val="Frespost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>
              <w:rPr>
                <w:sz w:val="22"/>
                <w:szCs w:val="22"/>
              </w:rPr>
              <w:instrText xml:space="preserve"> FORMTEXT </w:instrText>
            </w:r>
            <w:r w:rsidR="00AB1B68" w:rsidRPr="00F50868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3819" w:type="dxa"/>
            <w:gridSpan w:val="2"/>
            <w:tcBorders>
              <w:top w:val="nil"/>
              <w:bottom w:val="single" w:sz="2" w:space="0" w:color="auto"/>
            </w:tcBorders>
          </w:tcPr>
          <w:p w:rsidR="00E95479" w:rsidRPr="00F50868" w:rsidRDefault="00F50868" w:rsidP="00F50868">
            <w:pPr>
              <w:pStyle w:val="Frespost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>
              <w:rPr>
                <w:sz w:val="22"/>
                <w:szCs w:val="22"/>
              </w:rPr>
              <w:instrText xml:space="preserve"> FORMTEXT </w:instrText>
            </w:r>
            <w:r w:rsidR="00AB1B68" w:rsidRPr="00F50868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8"/>
          </w:p>
        </w:tc>
      </w:tr>
      <w:tr w:rsidR="00E95479" w:rsidTr="00F50868">
        <w:tblPrEx>
          <w:tblBorders>
            <w:top w:val="single" w:sz="4" w:space="0" w:color="auto"/>
            <w:bottom w:val="single" w:sz="18" w:space="0" w:color="auto"/>
            <w:insideH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48"/>
        </w:trPr>
        <w:tc>
          <w:tcPr>
            <w:tcW w:w="9214" w:type="dxa"/>
            <w:gridSpan w:val="5"/>
            <w:tcBorders>
              <w:top w:val="single" w:sz="2" w:space="0" w:color="auto"/>
              <w:bottom w:val="single" w:sz="18" w:space="0" w:color="auto"/>
            </w:tcBorders>
          </w:tcPr>
          <w:p w:rsidR="00E95479" w:rsidRDefault="00E95479" w:rsidP="00AB1B68">
            <w:pPr>
              <w:pStyle w:val="Fpregunta"/>
            </w:pPr>
            <w:r>
              <w:t>Signatura</w:t>
            </w:r>
          </w:p>
          <w:p w:rsidR="00E95479" w:rsidRDefault="00E95479" w:rsidP="00AB1B68">
            <w:pPr>
              <w:pStyle w:val="Fpregunta"/>
            </w:pPr>
            <w:r>
              <w:t>de la persona interessada</w:t>
            </w:r>
          </w:p>
          <w:p w:rsidR="00E95479" w:rsidRDefault="00E95479" w:rsidP="00AB1B68">
            <w:pPr>
              <w:pStyle w:val="Fpregunta"/>
              <w:rPr>
                <w:noProof/>
              </w:rPr>
            </w:pPr>
          </w:p>
          <w:p w:rsidR="00E95479" w:rsidRDefault="00E95479" w:rsidP="00AB1B68">
            <w:pPr>
              <w:pStyle w:val="Fpregunta"/>
              <w:rPr>
                <w:noProof/>
              </w:rPr>
            </w:pPr>
          </w:p>
          <w:p w:rsidR="00E95479" w:rsidRDefault="00E95479" w:rsidP="00AB1B68">
            <w:pPr>
              <w:pStyle w:val="Fpregunta"/>
              <w:rPr>
                <w:noProof/>
              </w:rPr>
            </w:pPr>
          </w:p>
          <w:p w:rsidR="00E95479" w:rsidRDefault="00E95479" w:rsidP="00AB1B68">
            <w:pPr>
              <w:pStyle w:val="Fpregunta"/>
            </w:pPr>
          </w:p>
          <w:p w:rsidR="00E95479" w:rsidRDefault="00E95479" w:rsidP="00AB1B68">
            <w:pPr>
              <w:pStyle w:val="Fpregunta"/>
            </w:pPr>
          </w:p>
          <w:p w:rsidR="00E95479" w:rsidRDefault="00E95479" w:rsidP="00AB1B68">
            <w:pPr>
              <w:pStyle w:val="Fpregunta"/>
            </w:pPr>
          </w:p>
          <w:p w:rsidR="00E95479" w:rsidRDefault="00E95479" w:rsidP="00AB1B68">
            <w:pPr>
              <w:pStyle w:val="Fpregunta"/>
            </w:pPr>
          </w:p>
          <w:p w:rsidR="00E95479" w:rsidRDefault="00E95479" w:rsidP="00AB1B68">
            <w:pPr>
              <w:pStyle w:val="Fpregunta"/>
              <w:rPr>
                <w:noProof/>
              </w:rPr>
            </w:pPr>
            <w:r>
              <w:t xml:space="preserve">Data </w:t>
            </w:r>
            <w:r w:rsidRPr="00025206">
              <w:rPr>
                <w:sz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9" w:name="Texto29"/>
            <w:r w:rsidRPr="00025206">
              <w:rPr>
                <w:sz w:val="20"/>
              </w:rPr>
              <w:instrText xml:space="preserve"> FORMTEXT </w:instrText>
            </w:r>
            <w:r w:rsidRPr="00025206">
              <w:rPr>
                <w:sz w:val="20"/>
              </w:rPr>
            </w:r>
            <w:r w:rsidRPr="00025206">
              <w:rPr>
                <w:sz w:val="20"/>
              </w:rPr>
              <w:fldChar w:fldCharType="separate"/>
            </w:r>
            <w:r w:rsidRPr="00025206">
              <w:rPr>
                <w:sz w:val="20"/>
              </w:rPr>
              <w:t> </w:t>
            </w:r>
            <w:r w:rsidRPr="00025206">
              <w:rPr>
                <w:sz w:val="20"/>
              </w:rPr>
              <w:t> </w:t>
            </w:r>
            <w:r w:rsidRPr="00025206">
              <w:rPr>
                <w:sz w:val="20"/>
              </w:rPr>
              <w:t> </w:t>
            </w:r>
            <w:r w:rsidRPr="00025206">
              <w:rPr>
                <w:sz w:val="20"/>
              </w:rPr>
              <w:t> </w:t>
            </w:r>
            <w:r w:rsidRPr="00025206">
              <w:rPr>
                <w:sz w:val="20"/>
              </w:rPr>
              <w:t> </w:t>
            </w:r>
            <w:r w:rsidRPr="00025206">
              <w:rPr>
                <w:sz w:val="20"/>
              </w:rPr>
              <w:fldChar w:fldCharType="end"/>
            </w:r>
            <w:bookmarkEnd w:id="29"/>
          </w:p>
        </w:tc>
      </w:tr>
    </w:tbl>
    <w:p w:rsidR="00E95479" w:rsidRDefault="00E95479" w:rsidP="00E95479">
      <w:pPr>
        <w:pStyle w:val="Ftext"/>
      </w:pPr>
    </w:p>
    <w:p w:rsidR="00E95479" w:rsidRDefault="00E95479" w:rsidP="00E95479">
      <w:pPr>
        <w:pStyle w:val="Ftext"/>
      </w:pPr>
    </w:p>
    <w:p w:rsidR="00E95479" w:rsidRDefault="00A82FD7" w:rsidP="00E95479">
      <w:pPr>
        <w:pStyle w:val="F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657225</wp:posOffset>
                </wp:positionV>
                <wp:extent cx="114300" cy="892810"/>
                <wp:effectExtent l="0" t="0" r="0" b="0"/>
                <wp:wrapTopAndBottom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89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479" w:rsidRDefault="004C5368" w:rsidP="00E95479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J-AJ01406</w:t>
                            </w:r>
                            <w:r w:rsidR="00E95479">
                              <w:rPr>
                                <w:sz w:val="10"/>
                              </w:rPr>
                              <w:t>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4pt;margin-top:51.75pt;width:9pt;height:7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" stroked="f">
                <v:textbox style="layout-flow:vertical;mso-layout-flow-alt:bottom-to-top" inset="0,0,0,0">
                  <w:txbxContent>
                    <w:p w:rsidR="00E95479" w:rsidRDefault="004C5368" w:rsidP="00E95479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J-AJ01406</w:t>
                      </w:r>
                      <w:r w:rsidR="00E95479">
                        <w:rPr>
                          <w:sz w:val="10"/>
                        </w:rPr>
                        <w:t>A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</w:p>
    <w:p w:rsidR="008A435D" w:rsidRDefault="008A435D">
      <w:pPr>
        <w:pStyle w:val="Unitat"/>
        <w:spacing w:line="240" w:lineRule="exact"/>
      </w:pPr>
    </w:p>
    <w:sectPr w:rsidR="008A435D">
      <w:headerReference w:type="default" r:id="rId6"/>
      <w:headerReference w:type="first" r:id="rId7"/>
      <w:pgSz w:w="11906" w:h="16838" w:code="9"/>
      <w:pgMar w:top="1134" w:right="794" w:bottom="1134" w:left="1701" w:header="567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4F4" w:rsidRDefault="008C24F4">
      <w:r>
        <w:separator/>
      </w:r>
    </w:p>
  </w:endnote>
  <w:endnote w:type="continuationSeparator" w:id="0">
    <w:p w:rsidR="008C24F4" w:rsidRDefault="008C2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4F4" w:rsidRDefault="008C24F4">
      <w:r>
        <w:separator/>
      </w:r>
    </w:p>
  </w:footnote>
  <w:footnote w:type="continuationSeparator" w:id="0">
    <w:p w:rsidR="008C24F4" w:rsidRDefault="008C2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B08" w:rsidRDefault="00DF5B08">
    <w:pPr>
      <w:rPr>
        <w:b/>
        <w:sz w:val="14"/>
      </w:rPr>
    </w:pPr>
  </w:p>
  <w:p w:rsidR="00DF5B08" w:rsidRDefault="00DF5B0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B08" w:rsidRDefault="00DF5B08">
    <w:pPr>
      <w:framePr w:w="4923" w:h="1814" w:hSpace="141" w:wrap="notBeside" w:vAnchor="text" w:hAnchor="text" w:x="-19" w:y="-26" w:anchorLock="1"/>
      <w:spacing w:line="240" w:lineRule="exact"/>
      <w:rPr>
        <w:snapToGrid w:val="0"/>
        <w:sz w:val="24"/>
      </w:rPr>
    </w:pPr>
    <w:r>
      <w:rPr>
        <w:snapToGrid w:val="0"/>
        <w:sz w:val="24"/>
      </w:rPr>
      <w:t>Generalitat de Catalunya</w:t>
    </w:r>
  </w:p>
  <w:p w:rsidR="00DF5B08" w:rsidRPr="008A435D" w:rsidRDefault="00DF5B08">
    <w:pPr>
      <w:framePr w:w="4923" w:h="1814" w:hSpace="141" w:wrap="notBeside" w:vAnchor="text" w:hAnchor="text" w:x="-19" w:y="-26" w:anchorLock="1"/>
      <w:spacing w:line="240" w:lineRule="exact"/>
      <w:rPr>
        <w:snapToGrid w:val="0"/>
        <w:sz w:val="24"/>
      </w:rPr>
    </w:pPr>
    <w:r w:rsidRPr="008A435D">
      <w:rPr>
        <w:snapToGrid w:val="0"/>
        <w:sz w:val="24"/>
      </w:rPr>
      <w:t>Departament de Justícia</w:t>
    </w:r>
  </w:p>
  <w:p w:rsidR="008A435D" w:rsidRDefault="0027767E">
    <w:pPr>
      <w:framePr w:w="4923" w:h="1814" w:hSpace="141" w:wrap="notBeside" w:vAnchor="text" w:hAnchor="text" w:x="-19" w:y="-26" w:anchorLock="1"/>
      <w:spacing w:line="240" w:lineRule="exact"/>
      <w:rPr>
        <w:b/>
        <w:snapToGrid w:val="0"/>
        <w:sz w:val="24"/>
      </w:rPr>
    </w:pPr>
    <w:r>
      <w:rPr>
        <w:b/>
        <w:snapToGrid w:val="0"/>
        <w:sz w:val="24"/>
      </w:rPr>
      <w:t>Secretaria</w:t>
    </w:r>
    <w:r w:rsidR="008A435D">
      <w:rPr>
        <w:b/>
        <w:snapToGrid w:val="0"/>
        <w:sz w:val="24"/>
      </w:rPr>
      <w:t xml:space="preserve"> de </w:t>
    </w:r>
    <w:r>
      <w:rPr>
        <w:b/>
        <w:snapToGrid w:val="0"/>
        <w:sz w:val="24"/>
      </w:rPr>
      <w:t>Relacions</w:t>
    </w:r>
  </w:p>
  <w:p w:rsidR="008A435D" w:rsidRDefault="0027767E">
    <w:pPr>
      <w:framePr w:w="4923" w:h="1814" w:hSpace="141" w:wrap="notBeside" w:vAnchor="text" w:hAnchor="text" w:x="-19" w:y="-26" w:anchorLock="1"/>
      <w:spacing w:line="240" w:lineRule="exact"/>
      <w:rPr>
        <w:b/>
      </w:rPr>
    </w:pPr>
    <w:r>
      <w:rPr>
        <w:b/>
        <w:snapToGrid w:val="0"/>
        <w:sz w:val="24"/>
      </w:rPr>
      <w:t>amb</w:t>
    </w:r>
    <w:r w:rsidR="008A435D">
      <w:rPr>
        <w:b/>
        <w:snapToGrid w:val="0"/>
        <w:sz w:val="24"/>
      </w:rPr>
      <w:t xml:space="preserve"> l’Administració de Justícia</w:t>
    </w:r>
  </w:p>
  <w:p w:rsidR="00DF5B08" w:rsidRDefault="00DF5B08">
    <w:pPr>
      <w:spacing w:line="240" w:lineRule="exact"/>
      <w:rPr>
        <w:b/>
      </w:rPr>
    </w:pPr>
    <w:r>
      <w:rPr>
        <w:b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29.05pt;margin-top:22.5pt;width:36pt;height:30pt;z-index:251657728;visibility:visible;mso-wrap-edited:f;mso-position-vertical-relative:page" o:allowincell="f">
          <v:imagedata r:id="rId1" o:title=""/>
          <w10:wrap anchory="page"/>
        </v:shape>
        <o:OLEObject Type="Embed" ProgID="Word.Picture.8" ShapeID="_x0000_s2050" DrawAspect="Content" ObjectID="_1613805196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W60G/fUKQDdprZeOdHrhBB2+U/CGJ3mZkBLJDvO8ts9fZqDrf8B6oIm9ye340T61Crw5wXcP7JF/eY/ezSDb0Q==" w:salt="e6cdse6aUFaaciA2pZ721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FD7"/>
    <w:rsid w:val="0005584D"/>
    <w:rsid w:val="001473F1"/>
    <w:rsid w:val="0027767E"/>
    <w:rsid w:val="00382F39"/>
    <w:rsid w:val="004C5368"/>
    <w:rsid w:val="005022BB"/>
    <w:rsid w:val="007A12CF"/>
    <w:rsid w:val="0080367D"/>
    <w:rsid w:val="008A435D"/>
    <w:rsid w:val="008C24F4"/>
    <w:rsid w:val="009740E0"/>
    <w:rsid w:val="00A82FD7"/>
    <w:rsid w:val="00AB1B68"/>
    <w:rsid w:val="00BC20DB"/>
    <w:rsid w:val="00DF5B08"/>
    <w:rsid w:val="00E72120"/>
    <w:rsid w:val="00E95479"/>
    <w:rsid w:val="00F50868"/>
    <w:rsid w:val="00F9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E449BDE1-1C9D-4971-BD30-166B7392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color w:val="000000"/>
      <w:sz w:val="22"/>
      <w:lang w:val="ca-ES" w:eastAsia="ca-ES"/>
    </w:rPr>
  </w:style>
  <w:style w:type="paragraph" w:styleId="Ttulo1">
    <w:name w:val="heading 1"/>
    <w:aliases w:val="Títol gros"/>
    <w:basedOn w:val="Normal"/>
    <w:next w:val="Normal"/>
    <w:qFormat/>
    <w:pPr>
      <w:keepNext/>
      <w:outlineLvl w:val="0"/>
    </w:pPr>
    <w:rPr>
      <w:b/>
      <w:color w:val="auto"/>
      <w:sz w:val="24"/>
    </w:rPr>
  </w:style>
  <w:style w:type="paragraph" w:styleId="Ttulo2">
    <w:name w:val="heading 2"/>
    <w:aliases w:val="Apartat"/>
    <w:basedOn w:val="Normal"/>
    <w:next w:val="Normal"/>
    <w:qFormat/>
    <w:pPr>
      <w:keepNext/>
      <w:spacing w:before="60" w:after="20"/>
      <w:outlineLvl w:val="1"/>
    </w:pPr>
    <w:rPr>
      <w:b/>
      <w:color w:val="auto"/>
      <w:sz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Fnota">
    <w:name w:val="F/nota"/>
    <w:basedOn w:val="Normal"/>
    <w:pPr>
      <w:spacing w:line="180" w:lineRule="exact"/>
      <w:jc w:val="both"/>
    </w:pPr>
    <w:rPr>
      <w:color w:val="auto"/>
      <w:sz w:val="14"/>
    </w:rPr>
  </w:style>
  <w:style w:type="paragraph" w:customStyle="1" w:styleId="Fpregunta">
    <w:name w:val="F/pregunta"/>
    <w:basedOn w:val="Normal"/>
    <w:pPr>
      <w:jc w:val="both"/>
    </w:pPr>
    <w:rPr>
      <w:color w:val="auto"/>
      <w:sz w:val="16"/>
    </w:rPr>
  </w:style>
  <w:style w:type="paragraph" w:customStyle="1" w:styleId="Fpreguntabil">
    <w:name w:val="F/pregunta bil"/>
    <w:basedOn w:val="Normal"/>
    <w:pPr>
      <w:jc w:val="both"/>
    </w:pPr>
    <w:rPr>
      <w:i/>
      <w:color w:val="auto"/>
      <w:sz w:val="14"/>
      <w:lang w:val="es-ES_tradnl"/>
    </w:rPr>
  </w:style>
  <w:style w:type="paragraph" w:customStyle="1" w:styleId="Fresposta">
    <w:name w:val="F/resposta"/>
    <w:basedOn w:val="Normal"/>
    <w:pPr>
      <w:spacing w:line="288" w:lineRule="auto"/>
    </w:pPr>
    <w:rPr>
      <w:color w:val="auto"/>
      <w:sz w:val="20"/>
    </w:rPr>
  </w:style>
  <w:style w:type="paragraph" w:customStyle="1" w:styleId="Ftext">
    <w:name w:val="F/text"/>
    <w:basedOn w:val="Normal"/>
    <w:pPr>
      <w:spacing w:line="240" w:lineRule="exact"/>
      <w:jc w:val="both"/>
    </w:pPr>
    <w:rPr>
      <w:color w:val="auto"/>
      <w:sz w:val="20"/>
    </w:rPr>
  </w:style>
  <w:style w:type="paragraph" w:customStyle="1" w:styleId="Ftextbil">
    <w:name w:val="F/text bil"/>
    <w:basedOn w:val="Ftext"/>
    <w:pPr>
      <w:spacing w:line="200" w:lineRule="exact"/>
    </w:pPr>
    <w:rPr>
      <w:i/>
      <w:sz w:val="16"/>
      <w:lang w:val="es-ES_tradnl"/>
    </w:rPr>
  </w:style>
  <w:style w:type="paragraph" w:customStyle="1" w:styleId="Fttol1">
    <w:name w:val="F/títol 1"/>
    <w:basedOn w:val="Ftext"/>
    <w:pPr>
      <w:spacing w:line="264" w:lineRule="auto"/>
    </w:pPr>
    <w:rPr>
      <w:b/>
      <w:sz w:val="24"/>
    </w:rPr>
  </w:style>
  <w:style w:type="paragraph" w:customStyle="1" w:styleId="Unitat">
    <w:name w:val="Unitat"/>
    <w:rPr>
      <w:rFonts w:ascii="Arial" w:hAnsi="Arial"/>
      <w:b/>
      <w:sz w:val="24"/>
      <w:lang w:val="ca-ES" w:eastAsia="ca-ES"/>
    </w:rPr>
  </w:style>
  <w:style w:type="paragraph" w:customStyle="1" w:styleId="Fttol1bil">
    <w:name w:val="F/títol 1 bil"/>
    <w:basedOn w:val="Ftextbil"/>
    <w:pPr>
      <w:spacing w:line="264" w:lineRule="auto"/>
    </w:pPr>
    <w:rPr>
      <w:b/>
      <w:sz w:val="20"/>
    </w:rPr>
  </w:style>
  <w:style w:type="paragraph" w:customStyle="1" w:styleId="Fttol2">
    <w:name w:val="F/títol 2"/>
    <w:basedOn w:val="Ftext"/>
    <w:pPr>
      <w:spacing w:before="80" w:line="264" w:lineRule="auto"/>
    </w:pPr>
    <w:rPr>
      <w:b/>
    </w:rPr>
  </w:style>
  <w:style w:type="paragraph" w:customStyle="1" w:styleId="Fttol2bil">
    <w:name w:val="F/títol 2 bil"/>
    <w:basedOn w:val="Ftextbil"/>
    <w:pPr>
      <w:spacing w:line="264" w:lineRule="auto"/>
    </w:pPr>
    <w:rPr>
      <w:b/>
    </w:rPr>
  </w:style>
  <w:style w:type="paragraph" w:customStyle="1" w:styleId="Fttol3">
    <w:name w:val="F/títol 3"/>
    <w:basedOn w:val="Ftext"/>
    <w:pPr>
      <w:spacing w:line="264" w:lineRule="auto"/>
    </w:pPr>
    <w:rPr>
      <w:b/>
      <w:sz w:val="16"/>
    </w:rPr>
  </w:style>
  <w:style w:type="paragraph" w:customStyle="1" w:styleId="Fttol3bil">
    <w:name w:val="F/títol 3 bil"/>
    <w:basedOn w:val="Ftextbil"/>
    <w:pPr>
      <w:spacing w:line="264" w:lineRule="auto"/>
    </w:pPr>
    <w:rPr>
      <w:b/>
      <w:sz w:val="14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Fnotabil">
    <w:name w:val="F/nota bil"/>
    <w:basedOn w:val="Ftextbil"/>
    <w:pPr>
      <w:spacing w:line="180" w:lineRule="exact"/>
    </w:pPr>
    <w:rPr>
      <w:sz w:val="14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J\Downloads\doc_17820838_1%20(1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doc_17820838_1 (1)</Template>
  <TotalTime>1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Dades bàsiques del personal de l'Administració de justícia</vt:lpstr>
      <vt:lpstr>Dades bàsiques del personal de l'Administració de justícia</vt:lpstr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Dades bàsiques del personal de l'Administració de justícia</dc:title>
  <dc:subject>[Resum del contingut del document]</dc:subject>
  <dc:creator>STAJ</dc:creator>
  <cp:keywords>dades,bàsiques,personal,administració,justícia,IBAN</cp:keywords>
  <dc:description>[Text de lliure disposició de l'autor]</dc:description>
  <cp:lastModifiedBy>STAJ</cp:lastModifiedBy>
  <cp:revision>1</cp:revision>
  <cp:lastPrinted>2003-01-27T15:58:00Z</cp:lastPrinted>
  <dcterms:created xsi:type="dcterms:W3CDTF">2019-03-11T09:26:00Z</dcterms:created>
  <dcterms:modified xsi:type="dcterms:W3CDTF">2019-03-11T09:27:00Z</dcterms:modified>
</cp:coreProperties>
</file>